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2B" w:rsidRDefault="00CE76E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2D4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8F6FD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</w:t>
            </w:r>
            <w:r w:rsidR="008F6FD6">
              <w:rPr>
                <w:rFonts w:ascii="Arial" w:hAnsi="Arial" w:cs="Arial"/>
                <w:sz w:val="16"/>
              </w:rPr>
              <w:t xml:space="preserve">ΤΜΗΜΑ ΕΡΓΟΘΕΡΑΠΕΙΑΣ 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7645A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87645A" w:rsidRPr="0087645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645A">
              <w:rPr>
                <w:rFonts w:ascii="Tahoma" w:hAnsi="Tahoma" w:cs="Tahoma"/>
                <w:b/>
                <w:sz w:val="20"/>
                <w:szCs w:val="20"/>
              </w:rPr>
              <w:t xml:space="preserve">Και επίσης δηλώνω ότι δεν φοιτώ σε άλλη Σχολή ή Τμήμα της Τριτοβάθμιας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7645A" w:rsidRDefault="0087645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7645A">
              <w:rPr>
                <w:rFonts w:ascii="Arial" w:hAnsi="Arial" w:cs="Arial"/>
                <w:b/>
                <w:sz w:val="20"/>
              </w:rPr>
              <w:t>Εκπαίδευσης.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Pr="001A4C91" w:rsidRDefault="0093582B" w:rsidP="001A4C91">
      <w:pPr>
        <w:pStyle w:val="a7"/>
        <w:ind w:left="0" w:right="484"/>
        <w:rPr>
          <w:sz w:val="16"/>
          <w:lang w:val="en-US"/>
        </w:rPr>
      </w:pPr>
    </w:p>
    <w:p w:rsidR="0093582B" w:rsidRPr="001A4C91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- </w:t>
      </w:r>
      <w:r w:rsidR="001A4C91">
        <w:rPr>
          <w:sz w:val="16"/>
        </w:rPr>
        <w:t>…… - 20…</w:t>
      </w:r>
      <w:r w:rsidR="001A4C91">
        <w:rPr>
          <w:sz w:val="16"/>
          <w:lang w:val="en-US"/>
        </w:rPr>
        <w:t>.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1A4C91" w:rsidRDefault="001A4C91">
      <w:pPr>
        <w:pStyle w:val="a7"/>
        <w:ind w:left="0"/>
        <w:jc w:val="right"/>
        <w:rPr>
          <w:sz w:val="16"/>
        </w:rPr>
      </w:pPr>
      <w:bookmarkStart w:id="0" w:name="_GoBack"/>
      <w:bookmarkEnd w:id="0"/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31" w:rsidRDefault="00AA7631">
      <w:r>
        <w:separator/>
      </w:r>
    </w:p>
  </w:endnote>
  <w:endnote w:type="continuationSeparator" w:id="0">
    <w:p w:rsidR="00AA7631" w:rsidRDefault="00AA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31" w:rsidRDefault="00AA7631">
      <w:r>
        <w:separator/>
      </w:r>
    </w:p>
  </w:footnote>
  <w:footnote w:type="continuationSeparator" w:id="0">
    <w:p w:rsidR="00AA7631" w:rsidRDefault="00AA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8"/>
    <w:rsid w:val="001A4C91"/>
    <w:rsid w:val="00681868"/>
    <w:rsid w:val="0087645A"/>
    <w:rsid w:val="008F6FD6"/>
    <w:rsid w:val="0093582B"/>
    <w:rsid w:val="00A3597F"/>
    <w:rsid w:val="00A42E90"/>
    <w:rsid w:val="00AA7631"/>
    <w:rsid w:val="00BE69DF"/>
    <w:rsid w:val="00BF041F"/>
    <w:rsid w:val="00C913DE"/>
    <w:rsid w:val="00CE76EA"/>
    <w:rsid w:val="00DD5710"/>
    <w:rsid w:val="00F03D4E"/>
    <w:rsid w:val="00F337C5"/>
    <w:rsid w:val="00F62167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C663B-F6E0-4223-BBC7-E22DF4A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semiHidden/>
    <w:unhideWhenUsed/>
    <w:rsid w:val="00A3597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A3597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..</cp:lastModifiedBy>
  <cp:revision>3</cp:revision>
  <cp:lastPrinted>2020-01-16T10:54:00Z</cp:lastPrinted>
  <dcterms:created xsi:type="dcterms:W3CDTF">2020-01-16T10:56:00Z</dcterms:created>
  <dcterms:modified xsi:type="dcterms:W3CDTF">2020-01-16T11:35:00Z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